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eastAsia="仿宋_GB2312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eastAsia="仿宋_GB2312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实地考察人员名单</w:t>
      </w:r>
    </w:p>
    <w:p>
      <w:pPr>
        <w:jc w:val="center"/>
        <w:rPr>
          <w:rFonts w:hint="eastAsia" w:eastAsia="仿宋_GB2312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第一组：</w:t>
      </w:r>
    </w:p>
    <w:p>
      <w:pPr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     吴国彬（省科普场馆协会理事长）</w:t>
      </w:r>
    </w:p>
    <w:p>
      <w:pPr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     龚一钦（省青少年科技中心主任）</w:t>
      </w:r>
    </w:p>
    <w:p>
      <w:pPr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     汪立祥（省科普场馆协会副理事长）</w:t>
      </w:r>
    </w:p>
    <w:p>
      <w:pPr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     钱丽娟（省科普场馆协会秘书处办公室主任）</w:t>
      </w:r>
    </w:p>
    <w:p>
      <w:pPr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     张梦曦（省科普场馆协会秘书）</w:t>
      </w:r>
    </w:p>
    <w:p>
      <w:pPr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第二组:</w:t>
      </w:r>
    </w:p>
    <w:p>
      <w:pPr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    张红兵（省科协科普部部长，省纲要办副主</w:t>
      </w:r>
      <w:bookmarkStart w:id="0" w:name="_GoBack"/>
      <w:bookmarkEnd w:id="0"/>
      <w:r>
        <w:rPr>
          <w:rFonts w:hint="eastAsia" w:eastAsia="仿宋_GB2312"/>
          <w:bCs/>
          <w:sz w:val="32"/>
          <w:szCs w:val="32"/>
          <w:lang w:val="en-US" w:eastAsia="zh-CN"/>
        </w:rPr>
        <w:t>任）</w:t>
      </w:r>
    </w:p>
    <w:p>
      <w:pPr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    肖明德（省科普场馆协会秘书长）</w:t>
      </w:r>
    </w:p>
    <w:p>
      <w:pPr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    孙小青（省科协科普部主任科员）</w:t>
      </w:r>
    </w:p>
    <w:p>
      <w:pPr>
        <w:jc w:val="left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    顾晓鸥（省科普场馆协会秘书）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D027B"/>
    <w:rsid w:val="0A6A6D69"/>
    <w:rsid w:val="16FA6B31"/>
    <w:rsid w:val="2D5C188E"/>
    <w:rsid w:val="324311A2"/>
    <w:rsid w:val="4E1D027B"/>
    <w:rsid w:val="564E38E8"/>
    <w:rsid w:val="69A639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2018-04-27T02:36:00Z</dcterms:created>
  <dc:creator>晓鸥</dc:creator>
  <cp:lastModifiedBy>晓鸥</cp:lastModifiedBy>
  <cp:lastPrinted>2018-04-27T05:46:00Z</cp:lastPrinted>
  <dcterms:modified xsi:type="dcterms:W3CDTF">2018-04-27T06:03:56Z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