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4C" w:rsidRDefault="00FC4132">
      <w:pPr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附件</w:t>
      </w:r>
    </w:p>
    <w:p w:rsidR="00B80B4C" w:rsidRDefault="00B80B4C">
      <w:pPr>
        <w:rPr>
          <w:rFonts w:eastAsia="仿宋_GB2312"/>
          <w:bCs/>
          <w:sz w:val="32"/>
          <w:szCs w:val="32"/>
        </w:rPr>
      </w:pPr>
    </w:p>
    <w:p w:rsidR="00B80B4C" w:rsidRDefault="00B80B4C">
      <w:pPr>
        <w:rPr>
          <w:rFonts w:eastAsia="仿宋_GB2312"/>
          <w:bCs/>
          <w:sz w:val="32"/>
          <w:szCs w:val="32"/>
        </w:rPr>
      </w:pPr>
    </w:p>
    <w:p w:rsidR="00B80B4C" w:rsidRDefault="00FC4132">
      <w:pPr>
        <w:ind w:firstLineChars="200" w:firstLine="643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实地考评科普场馆名单</w:t>
      </w:r>
    </w:p>
    <w:p w:rsidR="00B80B4C" w:rsidRDefault="00B80B4C">
      <w:pPr>
        <w:ind w:firstLineChars="200" w:firstLine="640"/>
        <w:rPr>
          <w:rFonts w:eastAsia="仿宋_GB2312"/>
          <w:bCs/>
          <w:sz w:val="32"/>
          <w:szCs w:val="32"/>
        </w:rPr>
      </w:pPr>
    </w:p>
    <w:p w:rsidR="00B80B4C" w:rsidRDefault="00FC4132">
      <w:pPr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江苏科技馆</w:t>
      </w:r>
    </w:p>
    <w:p w:rsidR="00B80B4C" w:rsidRDefault="00FC4132">
      <w:pPr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南京科技馆</w:t>
      </w:r>
    </w:p>
    <w:p w:rsidR="00B80B4C" w:rsidRDefault="00FC4132">
      <w:pPr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常州博物馆</w:t>
      </w:r>
    </w:p>
    <w:p w:rsidR="00FC4132" w:rsidRDefault="00FC4132">
      <w:pPr>
        <w:ind w:firstLineChars="200" w:firstLine="640"/>
        <w:jc w:val="left"/>
        <w:rPr>
          <w:rFonts w:eastAsia="仿宋_GB2312" w:hint="eastAsia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常州</w:t>
      </w:r>
      <w:r>
        <w:rPr>
          <w:rFonts w:eastAsia="仿宋_GB2312"/>
          <w:bCs/>
          <w:sz w:val="32"/>
          <w:szCs w:val="32"/>
        </w:rPr>
        <w:t>中华恐龙园</w:t>
      </w:r>
    </w:p>
    <w:p w:rsidR="00B80B4C" w:rsidRDefault="00FC4132">
      <w:pPr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无锡科技馆</w:t>
      </w:r>
    </w:p>
    <w:p w:rsidR="00B80B4C" w:rsidRDefault="00FC4132">
      <w:pPr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盐城科技馆</w:t>
      </w:r>
      <w:bookmarkStart w:id="0" w:name="_GoBack"/>
      <w:bookmarkEnd w:id="0"/>
    </w:p>
    <w:p w:rsidR="00B80B4C" w:rsidRDefault="00FC4132">
      <w:pPr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无锡科技馆</w:t>
      </w:r>
    </w:p>
    <w:p w:rsidR="00B80B4C" w:rsidRDefault="00FC4132">
      <w:pPr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扬州科技馆</w:t>
      </w:r>
    </w:p>
    <w:p w:rsidR="00B80B4C" w:rsidRDefault="00FC4132">
      <w:pPr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南通科技馆</w:t>
      </w:r>
    </w:p>
    <w:p w:rsidR="00B80B4C" w:rsidRDefault="00FC4132">
      <w:pPr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宜兴科技馆</w:t>
      </w:r>
    </w:p>
    <w:p w:rsidR="00B80B4C" w:rsidRDefault="00FC4132">
      <w:pPr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东海科技馆</w:t>
      </w:r>
    </w:p>
    <w:p w:rsidR="00B80B4C" w:rsidRDefault="00FC4132">
      <w:pPr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张家港文化中心科技馆</w:t>
      </w:r>
    </w:p>
    <w:p w:rsidR="00B80B4C" w:rsidRDefault="00B80B4C">
      <w:pPr>
        <w:ind w:firstLineChars="200" w:firstLine="640"/>
        <w:rPr>
          <w:rFonts w:eastAsia="仿宋_GB2312" w:hint="eastAsia"/>
          <w:bCs/>
          <w:sz w:val="32"/>
          <w:szCs w:val="32"/>
        </w:rPr>
      </w:pPr>
    </w:p>
    <w:sectPr w:rsidR="00B80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37A33"/>
    <w:rsid w:val="00B80B4C"/>
    <w:rsid w:val="00FC4132"/>
    <w:rsid w:val="0E637A33"/>
    <w:rsid w:val="1FFC1C1D"/>
    <w:rsid w:val="41370F15"/>
    <w:rsid w:val="5DA37BBB"/>
    <w:rsid w:val="6D535020"/>
    <w:rsid w:val="7B51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4F876C-DFA0-4D56-A2A6-B28793B5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Sky123.Org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晓鸥</dc:creator>
  <cp:lastModifiedBy>省科普场馆协会</cp:lastModifiedBy>
  <cp:revision>2</cp:revision>
  <dcterms:created xsi:type="dcterms:W3CDTF">2018-04-26T00:57:00Z</dcterms:created>
  <dcterms:modified xsi:type="dcterms:W3CDTF">2018-04-27T06:17:00Z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